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7AE0" w14:textId="1383D1FB" w:rsidR="00FF5F80" w:rsidRDefault="00FF5F80" w:rsidP="00FF5F80">
      <w:pPr>
        <w:spacing w:line="240" w:lineRule="auto"/>
        <w:rPr>
          <w:rFonts w:ascii="Barlow" w:hAnsi="Barlow" w:cs="Arial"/>
          <w:b/>
          <w:bCs/>
          <w:sz w:val="32"/>
          <w:szCs w:val="32"/>
        </w:rPr>
      </w:pPr>
      <w:r w:rsidRPr="00223888">
        <w:rPr>
          <w:rFonts w:ascii="Barlow" w:hAnsi="Barlow" w:cs="Arial"/>
          <w:b/>
          <w:bCs/>
          <w:sz w:val="32"/>
          <w:szCs w:val="32"/>
        </w:rPr>
        <w:t xml:space="preserve">Garantivillkor </w:t>
      </w:r>
    </w:p>
    <w:p w14:paraId="431B412E" w14:textId="77777777" w:rsidR="00223888" w:rsidRPr="005978D8" w:rsidRDefault="00223888" w:rsidP="00FF5F80">
      <w:pPr>
        <w:spacing w:line="240" w:lineRule="auto"/>
        <w:rPr>
          <w:rFonts w:ascii="Barlow" w:hAnsi="Barlow" w:cs="Arial"/>
          <w:sz w:val="32"/>
          <w:szCs w:val="32"/>
        </w:rPr>
      </w:pPr>
    </w:p>
    <w:p w14:paraId="79F8E7F3" w14:textId="53C873B7" w:rsidR="005978D8" w:rsidRPr="009953C4" w:rsidRDefault="009953C4" w:rsidP="009953C4">
      <w:pPr>
        <w:spacing w:line="240" w:lineRule="auto"/>
        <w:rPr>
          <w:rFonts w:ascii="Barlow" w:hAnsi="Barlow" w:cs="Arial"/>
          <w:b/>
          <w:bCs/>
        </w:rPr>
      </w:pPr>
      <w:r>
        <w:rPr>
          <w:rFonts w:ascii="Barlow" w:hAnsi="Barlow" w:cs="Arial"/>
          <w:b/>
          <w:bCs/>
        </w:rPr>
        <w:t>1.</w:t>
      </w:r>
      <w:r w:rsidR="00FF5F80" w:rsidRPr="009953C4">
        <w:rPr>
          <w:rFonts w:ascii="Barlow" w:hAnsi="Barlow" w:cs="Arial"/>
          <w:b/>
          <w:bCs/>
        </w:rPr>
        <w:t>Garantins omfattning</w:t>
      </w:r>
    </w:p>
    <w:p w14:paraId="68DAC205" w14:textId="51D0D28B" w:rsidR="00FF5F80" w:rsidRDefault="00FF5F80" w:rsidP="00FF5F80">
      <w:pPr>
        <w:spacing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>EB Glas &amp; Fasad lämnar garanti för produkter och montage i enlighet med AB04 / ABM07, alternativt konsumentköplagen om inget annat framgår av de villkoren på vårt ordererkännande.</w:t>
      </w:r>
    </w:p>
    <w:p w14:paraId="532A018D" w14:textId="77777777" w:rsidR="005978D8" w:rsidRPr="005978D8" w:rsidRDefault="005978D8" w:rsidP="00FF5F80">
      <w:pPr>
        <w:spacing w:line="240" w:lineRule="auto"/>
        <w:rPr>
          <w:rFonts w:ascii="Barlow" w:hAnsi="Barlow" w:cs="Arial"/>
        </w:rPr>
      </w:pPr>
    </w:p>
    <w:p w14:paraId="07E29908" w14:textId="31B9A2B7" w:rsidR="00FF5F80" w:rsidRDefault="009953C4" w:rsidP="009953C4">
      <w:pPr>
        <w:spacing w:after="0" w:line="240" w:lineRule="auto"/>
        <w:rPr>
          <w:rFonts w:ascii="Barlow" w:hAnsi="Barlow" w:cs="Arial"/>
          <w:b/>
          <w:bCs/>
        </w:rPr>
      </w:pPr>
      <w:r>
        <w:rPr>
          <w:rFonts w:ascii="Barlow" w:hAnsi="Barlow" w:cs="Arial"/>
          <w:b/>
          <w:bCs/>
        </w:rPr>
        <w:t xml:space="preserve">2. </w:t>
      </w:r>
      <w:r w:rsidR="00FF5F80" w:rsidRPr="009953C4">
        <w:rPr>
          <w:rFonts w:ascii="Barlow" w:hAnsi="Barlow" w:cs="Arial"/>
          <w:b/>
          <w:bCs/>
        </w:rPr>
        <w:t>Garantitid:</w:t>
      </w:r>
    </w:p>
    <w:p w14:paraId="39A4050C" w14:textId="77777777" w:rsidR="00F07609" w:rsidRPr="009953C4" w:rsidRDefault="00F07609" w:rsidP="009953C4">
      <w:pPr>
        <w:spacing w:after="0" w:line="240" w:lineRule="auto"/>
        <w:rPr>
          <w:rFonts w:ascii="Barlow" w:hAnsi="Barlow" w:cs="Arial"/>
          <w:b/>
          <w:bCs/>
        </w:rPr>
      </w:pPr>
    </w:p>
    <w:p w14:paraId="1B158D11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>Från det datum produkten monterats eller avhämtats.</w:t>
      </w:r>
    </w:p>
    <w:p w14:paraId="24D191C1" w14:textId="77777777" w:rsidR="00FF5F80" w:rsidRPr="005978D8" w:rsidRDefault="00FF5F80" w:rsidP="00FF5F80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Fonts w:ascii="Barlow" w:hAnsi="Barlow" w:cs="Arial"/>
        </w:rPr>
      </w:pPr>
      <w:r w:rsidRPr="005978D8">
        <w:rPr>
          <w:rFonts w:ascii="Barlow" w:hAnsi="Barlow" w:cs="Arial"/>
        </w:rPr>
        <w:t>2 års garanti på produktens funktion</w:t>
      </w:r>
    </w:p>
    <w:p w14:paraId="16D16505" w14:textId="77777777" w:rsidR="00FF5F80" w:rsidRPr="005978D8" w:rsidRDefault="00FF5F80" w:rsidP="00FF5F80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Fonts w:ascii="Barlow" w:hAnsi="Barlow" w:cs="Arial"/>
        </w:rPr>
      </w:pPr>
      <w:r w:rsidRPr="005978D8">
        <w:rPr>
          <w:rFonts w:ascii="Barlow" w:hAnsi="Barlow" w:cs="Arial"/>
        </w:rPr>
        <w:t>2 års garanti på beslag och automatik</w:t>
      </w:r>
    </w:p>
    <w:p w14:paraId="7A1D245D" w14:textId="77777777" w:rsidR="00FF5F80" w:rsidRPr="005978D8" w:rsidRDefault="00FF5F80" w:rsidP="00FF5F80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Fonts w:ascii="Barlow" w:hAnsi="Barlow" w:cs="Arial"/>
        </w:rPr>
      </w:pPr>
      <w:r w:rsidRPr="005978D8">
        <w:rPr>
          <w:rFonts w:ascii="Barlow" w:hAnsi="Barlow" w:cs="Arial"/>
        </w:rPr>
        <w:t>2 års garanti på montage utfört av säljaren</w:t>
      </w:r>
    </w:p>
    <w:p w14:paraId="4B0902CA" w14:textId="77777777" w:rsidR="00FF5F80" w:rsidRPr="005978D8" w:rsidRDefault="00FF5F80" w:rsidP="00FF5F80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Fonts w:ascii="Barlow" w:hAnsi="Barlow" w:cs="Arial"/>
        </w:rPr>
      </w:pPr>
      <w:r w:rsidRPr="005978D8">
        <w:rPr>
          <w:rFonts w:ascii="Barlow" w:hAnsi="Barlow" w:cs="Arial"/>
        </w:rPr>
        <w:t>5 års garanti mot kondens mellan glas i isolerglas</w:t>
      </w:r>
    </w:p>
    <w:p w14:paraId="33BCD4BA" w14:textId="77777777" w:rsidR="00FF5F80" w:rsidRPr="005978D8" w:rsidRDefault="00FF5F80" w:rsidP="00FF5F80">
      <w:pPr>
        <w:pStyle w:val="Liststycke"/>
        <w:spacing w:after="0" w:line="240" w:lineRule="auto"/>
        <w:ind w:left="714"/>
        <w:rPr>
          <w:rFonts w:ascii="Barlow" w:hAnsi="Barlow" w:cs="Arial"/>
        </w:rPr>
      </w:pPr>
    </w:p>
    <w:p w14:paraId="6E39B923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 xml:space="preserve">Garantin gäller under förutsättning att beställaren kan uppvisa protokoll på att underhåll skötts och dokumenterats enligt de instruktioner som finns att ladda ner via </w:t>
      </w:r>
      <w:hyperlink r:id="rId7" w:history="1">
        <w:r w:rsidRPr="005978D8">
          <w:rPr>
            <w:rStyle w:val="Hyperlnk"/>
            <w:rFonts w:ascii="Barlow" w:hAnsi="Barlow" w:cs="Arial"/>
          </w:rPr>
          <w:t>www.ebgf.se</w:t>
        </w:r>
      </w:hyperlink>
    </w:p>
    <w:p w14:paraId="37805E30" w14:textId="0D8A5D03" w:rsidR="00FF5F80" w:rsidRDefault="00FF5F80" w:rsidP="00FF5F80">
      <w:pPr>
        <w:spacing w:after="0" w:line="240" w:lineRule="auto"/>
        <w:rPr>
          <w:rFonts w:ascii="Barlow" w:hAnsi="Barlow" w:cs="Arial"/>
        </w:rPr>
      </w:pPr>
    </w:p>
    <w:p w14:paraId="101EE6F4" w14:textId="77777777" w:rsidR="005978D8" w:rsidRPr="005978D8" w:rsidRDefault="005978D8" w:rsidP="00FF5F80">
      <w:pPr>
        <w:spacing w:after="0" w:line="240" w:lineRule="auto"/>
        <w:rPr>
          <w:rFonts w:ascii="Barlow" w:hAnsi="Barlow" w:cs="Arial"/>
        </w:rPr>
      </w:pPr>
    </w:p>
    <w:p w14:paraId="52AA359F" w14:textId="1BA0ADE3" w:rsidR="00FF5F80" w:rsidRPr="009953C4" w:rsidRDefault="009953C4" w:rsidP="009953C4">
      <w:pPr>
        <w:spacing w:after="0" w:line="240" w:lineRule="auto"/>
        <w:rPr>
          <w:rFonts w:ascii="Barlow" w:hAnsi="Barlow" w:cs="Arial"/>
          <w:b/>
          <w:bCs/>
        </w:rPr>
      </w:pPr>
      <w:r>
        <w:rPr>
          <w:rFonts w:ascii="Barlow" w:hAnsi="Barlow" w:cs="Arial"/>
          <w:b/>
          <w:bCs/>
        </w:rPr>
        <w:t>3.</w:t>
      </w:r>
      <w:r w:rsidR="00FF5F80" w:rsidRPr="009953C4">
        <w:rPr>
          <w:rFonts w:ascii="Barlow" w:hAnsi="Barlow" w:cs="Arial"/>
          <w:b/>
          <w:bCs/>
        </w:rPr>
        <w:t>Garantiåtagande</w:t>
      </w:r>
    </w:p>
    <w:p w14:paraId="2FC22C6D" w14:textId="77777777" w:rsidR="00223888" w:rsidRPr="005978D8" w:rsidRDefault="00223888" w:rsidP="00FF5F80">
      <w:pPr>
        <w:spacing w:after="0" w:line="240" w:lineRule="auto"/>
        <w:rPr>
          <w:rFonts w:ascii="Barlow" w:hAnsi="Barlow" w:cs="Arial"/>
          <w:b/>
          <w:bCs/>
        </w:rPr>
      </w:pPr>
    </w:p>
    <w:p w14:paraId="66D7FAF6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  <w:b/>
          <w:bCs/>
        </w:rPr>
      </w:pPr>
      <w:r w:rsidRPr="005978D8">
        <w:rPr>
          <w:rFonts w:ascii="Barlow" w:hAnsi="Barlow" w:cs="Arial"/>
        </w:rPr>
        <w:t xml:space="preserve">Garantin innebär att EB Glas &amp; Fasad avhjälper fel på produkt eller montage som omfattas av garantin enligt ovan. </w:t>
      </w:r>
    </w:p>
    <w:p w14:paraId="06C3A648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>EB Glas &amp; Fasad avgör hur garantifel skall åtgärdas.</w:t>
      </w:r>
    </w:p>
    <w:p w14:paraId="1ACED5C0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>Garantin omfattar inte kostnader för eventuella lyftanordningar eller byggnadsställningar, som är nödvändiga för reparation eller utbyte av produkten.</w:t>
      </w:r>
    </w:p>
    <w:p w14:paraId="0BEAE611" w14:textId="1CA8D94C" w:rsidR="00FF5F80" w:rsidRPr="005978D8" w:rsidRDefault="00FF5F80" w:rsidP="00FF5F80">
      <w:p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>EB Glas &amp; Fasads åtagande omfattar inte arbetskostnader för återställande av foder</w:t>
      </w:r>
      <w:r w:rsidR="00E5146C">
        <w:rPr>
          <w:rFonts w:ascii="Barlow" w:hAnsi="Barlow" w:cs="Arial"/>
        </w:rPr>
        <w:t>,</w:t>
      </w:r>
      <w:r w:rsidRPr="005978D8">
        <w:rPr>
          <w:rFonts w:ascii="Barlow" w:hAnsi="Barlow" w:cs="Arial"/>
        </w:rPr>
        <w:t xml:space="preserve"> övriga anslutningar</w:t>
      </w:r>
      <w:r w:rsidR="00E5146C">
        <w:rPr>
          <w:rFonts w:ascii="Barlow" w:hAnsi="Barlow" w:cs="Arial"/>
        </w:rPr>
        <w:t xml:space="preserve"> </w:t>
      </w:r>
      <w:r w:rsidR="00E5146C" w:rsidRPr="00FD41F6">
        <w:rPr>
          <w:rFonts w:ascii="Barlow" w:hAnsi="Barlow" w:cs="Arial"/>
        </w:rPr>
        <w:t>samt kostnader eller arbeten</w:t>
      </w:r>
      <w:r w:rsidRPr="00FD41F6">
        <w:rPr>
          <w:rFonts w:ascii="Barlow" w:hAnsi="Barlow" w:cs="Arial"/>
        </w:rPr>
        <w:t xml:space="preserve"> </w:t>
      </w:r>
      <w:r w:rsidRPr="005978D8">
        <w:rPr>
          <w:rFonts w:ascii="Barlow" w:hAnsi="Barlow" w:cs="Arial"/>
        </w:rPr>
        <w:t>kring produkten.</w:t>
      </w:r>
    </w:p>
    <w:p w14:paraId="4D88E04F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</w:rPr>
      </w:pPr>
    </w:p>
    <w:p w14:paraId="17121124" w14:textId="7135B2EF" w:rsidR="00FF5F80" w:rsidRPr="009953C4" w:rsidRDefault="009953C4" w:rsidP="009953C4">
      <w:pPr>
        <w:spacing w:after="0" w:line="240" w:lineRule="auto"/>
        <w:rPr>
          <w:rFonts w:ascii="Barlow" w:hAnsi="Barlow" w:cs="Arial"/>
          <w:b/>
          <w:bCs/>
        </w:rPr>
      </w:pPr>
      <w:r>
        <w:rPr>
          <w:rFonts w:ascii="Barlow" w:hAnsi="Barlow" w:cs="Arial"/>
          <w:b/>
          <w:bCs/>
        </w:rPr>
        <w:t>4.</w:t>
      </w:r>
      <w:r w:rsidR="00FF5F80" w:rsidRPr="009953C4">
        <w:rPr>
          <w:rFonts w:ascii="Barlow" w:hAnsi="Barlow" w:cs="Arial"/>
          <w:b/>
          <w:bCs/>
        </w:rPr>
        <w:t>Garantiförutsättningar:</w:t>
      </w:r>
    </w:p>
    <w:p w14:paraId="2B284EC6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  <w:b/>
          <w:bCs/>
        </w:rPr>
      </w:pPr>
    </w:p>
    <w:p w14:paraId="2E3F528E" w14:textId="5D67F85A" w:rsidR="00FF5F80" w:rsidRDefault="00FF5F80" w:rsidP="00FF5F80">
      <w:pPr>
        <w:spacing w:after="0" w:line="240" w:lineRule="auto"/>
        <w:rPr>
          <w:rFonts w:ascii="Barlow" w:hAnsi="Barlow" w:cs="Arial"/>
          <w:b/>
          <w:bCs/>
        </w:rPr>
      </w:pPr>
      <w:r w:rsidRPr="005978D8">
        <w:rPr>
          <w:rFonts w:ascii="Barlow" w:hAnsi="Barlow" w:cs="Arial"/>
          <w:b/>
          <w:bCs/>
        </w:rPr>
        <w:t>Garantin omfattar inte:</w:t>
      </w:r>
    </w:p>
    <w:p w14:paraId="78882F03" w14:textId="77777777" w:rsidR="00223888" w:rsidRPr="005978D8" w:rsidRDefault="00223888" w:rsidP="00FF5F80">
      <w:pPr>
        <w:spacing w:after="0" w:line="240" w:lineRule="auto"/>
        <w:rPr>
          <w:rFonts w:ascii="Barlow" w:hAnsi="Barlow" w:cs="Arial"/>
          <w:b/>
          <w:bCs/>
        </w:rPr>
      </w:pPr>
    </w:p>
    <w:p w14:paraId="1A93DFEC" w14:textId="0F523E7B" w:rsidR="00FF5F80" w:rsidRPr="003B04DA" w:rsidRDefault="003B04DA" w:rsidP="003B04DA">
      <w:pPr>
        <w:pStyle w:val="Liststycke"/>
        <w:numPr>
          <w:ilvl w:val="0"/>
          <w:numId w:val="3"/>
        </w:numPr>
        <w:spacing w:after="0" w:line="240" w:lineRule="auto"/>
        <w:rPr>
          <w:rFonts w:ascii="Barlow" w:hAnsi="Barlow" w:cs="Arial"/>
          <w:b/>
          <w:bCs/>
        </w:rPr>
      </w:pPr>
      <w:r w:rsidRPr="00FD41F6">
        <w:rPr>
          <w:rFonts w:ascii="Barlow" w:hAnsi="Barlow" w:cs="Arial"/>
        </w:rPr>
        <w:t xml:space="preserve">Fel /skador orsakade av </w:t>
      </w:r>
      <w:r>
        <w:rPr>
          <w:rFonts w:ascii="Barlow" w:hAnsi="Barlow" w:cs="Arial"/>
        </w:rPr>
        <w:t>sättningar</w:t>
      </w:r>
      <w:r w:rsidR="00FF5F80" w:rsidRPr="003B04DA">
        <w:rPr>
          <w:rFonts w:ascii="Barlow" w:hAnsi="Barlow" w:cs="Arial"/>
        </w:rPr>
        <w:t xml:space="preserve"> eller rörelse i grund och väggar</w:t>
      </w:r>
    </w:p>
    <w:p w14:paraId="36021051" w14:textId="77777777" w:rsidR="00FF5F80" w:rsidRPr="005978D8" w:rsidRDefault="00FF5F80" w:rsidP="00FF5F80">
      <w:pPr>
        <w:pStyle w:val="Liststycke"/>
        <w:numPr>
          <w:ilvl w:val="0"/>
          <w:numId w:val="3"/>
        </w:numPr>
        <w:spacing w:after="0" w:line="240" w:lineRule="auto"/>
        <w:rPr>
          <w:rFonts w:ascii="Barlow" w:hAnsi="Barlow" w:cs="Arial"/>
        </w:rPr>
      </w:pPr>
      <w:proofErr w:type="spellStart"/>
      <w:r w:rsidRPr="005978D8">
        <w:rPr>
          <w:rFonts w:ascii="Barlow" w:hAnsi="Barlow" w:cs="Arial"/>
        </w:rPr>
        <w:t>Filiformkorrosion</w:t>
      </w:r>
      <w:proofErr w:type="spellEnd"/>
      <w:r w:rsidRPr="005978D8">
        <w:rPr>
          <w:rFonts w:ascii="Barlow" w:hAnsi="Barlow" w:cs="Arial"/>
        </w:rPr>
        <w:t xml:space="preserve"> eller </w:t>
      </w:r>
      <w:proofErr w:type="spellStart"/>
      <w:r w:rsidRPr="005978D8">
        <w:rPr>
          <w:rFonts w:ascii="Barlow" w:hAnsi="Barlow" w:cs="Arial"/>
        </w:rPr>
        <w:t>iridiens</w:t>
      </w:r>
      <w:proofErr w:type="spellEnd"/>
    </w:p>
    <w:p w14:paraId="0838B405" w14:textId="77777777" w:rsidR="00FF5F80" w:rsidRPr="005978D8" w:rsidRDefault="00FF5F80" w:rsidP="00FF5F80">
      <w:pPr>
        <w:pStyle w:val="Liststycke"/>
        <w:numPr>
          <w:ilvl w:val="0"/>
          <w:numId w:val="3"/>
        </w:num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>Glassprickor eller spontangranulering av härdade glas</w:t>
      </w:r>
    </w:p>
    <w:p w14:paraId="025EC6F6" w14:textId="77777777" w:rsidR="00FF5F80" w:rsidRPr="005978D8" w:rsidRDefault="00FF5F80" w:rsidP="00FF5F80">
      <w:pPr>
        <w:pStyle w:val="Liststycke"/>
        <w:numPr>
          <w:ilvl w:val="0"/>
          <w:numId w:val="3"/>
        </w:num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>Kulörers UV-beständighet</w:t>
      </w:r>
    </w:p>
    <w:p w14:paraId="0903861D" w14:textId="77777777" w:rsidR="00FF5F80" w:rsidRPr="005978D8" w:rsidRDefault="00FF5F80" w:rsidP="00FF5F80">
      <w:pPr>
        <w:pStyle w:val="Liststycke"/>
        <w:numPr>
          <w:ilvl w:val="0"/>
          <w:numId w:val="3"/>
        </w:num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>Felaktigt utförd installation av köpare.</w:t>
      </w:r>
    </w:p>
    <w:p w14:paraId="673CC999" w14:textId="77777777" w:rsidR="00FF5F80" w:rsidRPr="005978D8" w:rsidRDefault="00FF5F80" w:rsidP="00FF5F80">
      <w:pPr>
        <w:pStyle w:val="Liststycke"/>
        <w:numPr>
          <w:ilvl w:val="0"/>
          <w:numId w:val="3"/>
        </w:num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>Felaktigt handhavande, åverkan, felaktig skötsel eller onormal förslitning</w:t>
      </w:r>
    </w:p>
    <w:p w14:paraId="220ED2DC" w14:textId="1B806F11" w:rsidR="00FF5F80" w:rsidRPr="005978D8" w:rsidRDefault="00FF5F80" w:rsidP="00FF5F80">
      <w:pPr>
        <w:pStyle w:val="Liststycke"/>
        <w:numPr>
          <w:ilvl w:val="0"/>
          <w:numId w:val="3"/>
        </w:num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>Skador som kan uppkomma vid väderförhållande som kraftig vind, skyfall eller hagel.</w:t>
      </w:r>
    </w:p>
    <w:p w14:paraId="2931A516" w14:textId="77777777" w:rsidR="00223888" w:rsidRPr="005978D8" w:rsidRDefault="00223888" w:rsidP="00223888">
      <w:pPr>
        <w:pStyle w:val="Liststycke"/>
        <w:spacing w:after="0" w:line="240" w:lineRule="auto"/>
        <w:rPr>
          <w:rFonts w:ascii="Barlow" w:hAnsi="Barlow" w:cs="Arial"/>
        </w:rPr>
      </w:pPr>
    </w:p>
    <w:p w14:paraId="2DBBF5C6" w14:textId="1EBBD733" w:rsidR="00FF5F80" w:rsidRDefault="00FF5F80" w:rsidP="00FF5F80">
      <w:pPr>
        <w:spacing w:after="0" w:line="240" w:lineRule="auto"/>
        <w:rPr>
          <w:rFonts w:ascii="Barlow" w:hAnsi="Barlow" w:cs="Arial"/>
        </w:rPr>
      </w:pPr>
    </w:p>
    <w:p w14:paraId="273B93E6" w14:textId="33A5A643" w:rsidR="005978D8" w:rsidRDefault="005978D8" w:rsidP="00FF5F80">
      <w:pPr>
        <w:spacing w:after="0" w:line="240" w:lineRule="auto"/>
        <w:rPr>
          <w:rFonts w:ascii="Barlow" w:hAnsi="Barlow" w:cs="Arial"/>
        </w:rPr>
      </w:pPr>
    </w:p>
    <w:p w14:paraId="74E82BA8" w14:textId="09DFCBA3" w:rsidR="005978D8" w:rsidRDefault="005978D8" w:rsidP="00FF5F80">
      <w:pPr>
        <w:spacing w:after="0" w:line="240" w:lineRule="auto"/>
        <w:rPr>
          <w:rFonts w:ascii="Barlow" w:hAnsi="Barlow" w:cs="Arial"/>
        </w:rPr>
      </w:pPr>
    </w:p>
    <w:p w14:paraId="6993EC93" w14:textId="6AE7C4BA" w:rsidR="005978D8" w:rsidRDefault="005978D8" w:rsidP="00FF5F80">
      <w:pPr>
        <w:spacing w:after="0" w:line="240" w:lineRule="auto"/>
        <w:rPr>
          <w:rFonts w:ascii="Barlow" w:hAnsi="Barlow" w:cs="Arial"/>
        </w:rPr>
      </w:pPr>
    </w:p>
    <w:p w14:paraId="19361B4E" w14:textId="77777777" w:rsidR="005978D8" w:rsidRPr="005978D8" w:rsidRDefault="005978D8" w:rsidP="00FF5F80">
      <w:pPr>
        <w:spacing w:after="0" w:line="240" w:lineRule="auto"/>
        <w:rPr>
          <w:rFonts w:ascii="Barlow" w:hAnsi="Barlow" w:cs="Arial"/>
        </w:rPr>
      </w:pPr>
    </w:p>
    <w:p w14:paraId="1ED07B15" w14:textId="4D426AC1" w:rsidR="00FF5F80" w:rsidRPr="009953C4" w:rsidRDefault="009953C4" w:rsidP="00F07609">
      <w:pPr>
        <w:spacing w:after="0" w:line="240" w:lineRule="auto"/>
        <w:rPr>
          <w:rFonts w:ascii="Barlow" w:hAnsi="Barlow" w:cs="Arial"/>
          <w:b/>
          <w:bCs/>
        </w:rPr>
      </w:pPr>
      <w:r>
        <w:rPr>
          <w:rFonts w:ascii="Barlow" w:hAnsi="Barlow" w:cs="Arial"/>
          <w:b/>
          <w:bCs/>
        </w:rPr>
        <w:t>5.</w:t>
      </w:r>
      <w:r w:rsidR="00FF5F80" w:rsidRPr="009953C4">
        <w:rPr>
          <w:rFonts w:ascii="Barlow" w:hAnsi="Barlow" w:cs="Arial"/>
          <w:b/>
          <w:bCs/>
        </w:rPr>
        <w:t>Reklamation</w:t>
      </w:r>
    </w:p>
    <w:p w14:paraId="065604EE" w14:textId="77777777" w:rsidR="00223888" w:rsidRPr="005978D8" w:rsidRDefault="00223888" w:rsidP="00F07609">
      <w:pPr>
        <w:pStyle w:val="Liststycke"/>
        <w:spacing w:after="0" w:line="240" w:lineRule="auto"/>
        <w:rPr>
          <w:rFonts w:ascii="Barlow" w:hAnsi="Barlow" w:cs="Arial"/>
          <w:b/>
          <w:bCs/>
        </w:rPr>
      </w:pPr>
    </w:p>
    <w:p w14:paraId="3F0E996A" w14:textId="2D07D1B7" w:rsidR="00FF5F80" w:rsidRPr="005978D8" w:rsidRDefault="00FF5F80" w:rsidP="00F07609">
      <w:p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>Följande uppgifter skall tillhandahållas vid reklamation:</w:t>
      </w:r>
    </w:p>
    <w:p w14:paraId="2E20479C" w14:textId="77777777" w:rsidR="00FF5F80" w:rsidRPr="005978D8" w:rsidRDefault="00FF5F80" w:rsidP="00F07609">
      <w:pPr>
        <w:pStyle w:val="Liststycke"/>
        <w:numPr>
          <w:ilvl w:val="0"/>
          <w:numId w:val="2"/>
        </w:numPr>
        <w:spacing w:after="0" w:line="240" w:lineRule="auto"/>
        <w:ind w:hanging="360"/>
        <w:rPr>
          <w:rFonts w:ascii="Barlow" w:hAnsi="Barlow" w:cs="Arial"/>
        </w:rPr>
      </w:pPr>
      <w:r w:rsidRPr="005978D8">
        <w:rPr>
          <w:rFonts w:ascii="Barlow" w:hAnsi="Barlow" w:cs="Arial"/>
        </w:rPr>
        <w:t>EB Glas &amp; Fasads ordernummer och littera</w:t>
      </w:r>
    </w:p>
    <w:p w14:paraId="2767E5D1" w14:textId="77777777" w:rsidR="00FF5F80" w:rsidRPr="005978D8" w:rsidRDefault="00FF5F80" w:rsidP="00F07609">
      <w:pPr>
        <w:pStyle w:val="Liststycke"/>
        <w:numPr>
          <w:ilvl w:val="0"/>
          <w:numId w:val="2"/>
        </w:numPr>
        <w:spacing w:after="0" w:line="240" w:lineRule="auto"/>
        <w:ind w:hanging="360"/>
        <w:rPr>
          <w:rFonts w:ascii="Barlow" w:hAnsi="Barlow" w:cs="Arial"/>
        </w:rPr>
      </w:pPr>
      <w:r w:rsidRPr="005978D8">
        <w:rPr>
          <w:rFonts w:ascii="Barlow" w:hAnsi="Barlow" w:cs="Arial"/>
        </w:rPr>
        <w:t>Beskrivning av felet</w:t>
      </w:r>
    </w:p>
    <w:p w14:paraId="57E85AF7" w14:textId="77777777" w:rsidR="00FF5F80" w:rsidRPr="005978D8" w:rsidRDefault="00FF5F80" w:rsidP="00F07609">
      <w:pPr>
        <w:pStyle w:val="Liststycke"/>
        <w:numPr>
          <w:ilvl w:val="0"/>
          <w:numId w:val="2"/>
        </w:numPr>
        <w:spacing w:after="0" w:line="240" w:lineRule="auto"/>
        <w:ind w:hanging="360"/>
        <w:rPr>
          <w:rFonts w:ascii="Barlow" w:hAnsi="Barlow" w:cs="Arial"/>
        </w:rPr>
      </w:pPr>
      <w:r w:rsidRPr="005978D8">
        <w:rPr>
          <w:rFonts w:ascii="Barlow" w:hAnsi="Barlow" w:cs="Arial"/>
        </w:rPr>
        <w:t>Foto (detaljbild samt helhetsbild)</w:t>
      </w:r>
    </w:p>
    <w:p w14:paraId="07F69FFC" w14:textId="3926DFD4" w:rsidR="00FF5F80" w:rsidRDefault="00FF5F80" w:rsidP="00F07609">
      <w:pPr>
        <w:pStyle w:val="Liststycke"/>
        <w:numPr>
          <w:ilvl w:val="0"/>
          <w:numId w:val="2"/>
        </w:numPr>
        <w:spacing w:after="0" w:line="240" w:lineRule="auto"/>
        <w:ind w:hanging="360"/>
        <w:rPr>
          <w:rFonts w:ascii="Barlow" w:hAnsi="Barlow" w:cs="Arial"/>
        </w:rPr>
      </w:pPr>
      <w:r w:rsidRPr="005978D8">
        <w:rPr>
          <w:rFonts w:ascii="Barlow" w:hAnsi="Barlow" w:cs="Arial"/>
        </w:rPr>
        <w:t>Kontaktuppgifter och adress</w:t>
      </w:r>
    </w:p>
    <w:p w14:paraId="2365A394" w14:textId="14E64E45" w:rsidR="00F07609" w:rsidRDefault="00F07609" w:rsidP="00F07609">
      <w:pPr>
        <w:spacing w:after="0" w:line="240" w:lineRule="auto"/>
        <w:rPr>
          <w:rFonts w:ascii="Barlow" w:hAnsi="Barlow" w:cs="Arial"/>
        </w:rPr>
      </w:pPr>
    </w:p>
    <w:p w14:paraId="042B5AB8" w14:textId="77777777" w:rsidR="00F07609" w:rsidRPr="005978D8" w:rsidRDefault="00F07609" w:rsidP="00F07609">
      <w:pPr>
        <w:spacing w:after="0" w:line="240" w:lineRule="auto"/>
        <w:rPr>
          <w:rFonts w:ascii="Barlow" w:hAnsi="Barlow" w:cs="Arial"/>
          <w:color w:val="FF0000"/>
        </w:rPr>
      </w:pPr>
      <w:r w:rsidRPr="00FD41F6">
        <w:rPr>
          <w:rFonts w:ascii="Barlow" w:hAnsi="Barlow" w:cs="Arial"/>
        </w:rPr>
        <w:t>Fel som inte bedöms vara ett reklamationsärende, debiteras köparen arbetskostnad samt material vid åtgärd</w:t>
      </w:r>
      <w:r w:rsidRPr="005978D8">
        <w:rPr>
          <w:rFonts w:ascii="Barlow" w:hAnsi="Barlow" w:cs="Arial"/>
          <w:color w:val="FF0000"/>
        </w:rPr>
        <w:t>.</w:t>
      </w:r>
    </w:p>
    <w:p w14:paraId="625579B7" w14:textId="77777777" w:rsidR="00F07609" w:rsidRPr="00F07609" w:rsidRDefault="00F07609" w:rsidP="00F07609">
      <w:pPr>
        <w:spacing w:after="0" w:line="240" w:lineRule="auto"/>
        <w:rPr>
          <w:rFonts w:ascii="Barlow" w:hAnsi="Barlow" w:cs="Arial"/>
        </w:rPr>
      </w:pPr>
    </w:p>
    <w:p w14:paraId="1B642964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  <w:b/>
          <w:bCs/>
        </w:rPr>
      </w:pPr>
    </w:p>
    <w:p w14:paraId="6C94A68F" w14:textId="4C31FC62" w:rsidR="00FF5F80" w:rsidRPr="009953C4" w:rsidRDefault="009953C4" w:rsidP="009953C4">
      <w:pPr>
        <w:spacing w:after="0" w:line="240" w:lineRule="auto"/>
        <w:rPr>
          <w:rFonts w:ascii="Barlow" w:hAnsi="Barlow" w:cs="Arial"/>
          <w:b/>
          <w:bCs/>
        </w:rPr>
      </w:pPr>
      <w:r>
        <w:rPr>
          <w:rFonts w:ascii="Barlow" w:hAnsi="Barlow" w:cs="Arial"/>
          <w:b/>
          <w:bCs/>
        </w:rPr>
        <w:t>6.</w:t>
      </w:r>
      <w:r w:rsidR="00FF5F80" w:rsidRPr="009953C4">
        <w:rPr>
          <w:rFonts w:ascii="Barlow" w:hAnsi="Barlow" w:cs="Arial"/>
          <w:b/>
          <w:bCs/>
        </w:rPr>
        <w:t>Övriga villkor</w:t>
      </w:r>
    </w:p>
    <w:p w14:paraId="1DC6B5DC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  <w:b/>
          <w:bCs/>
        </w:rPr>
      </w:pPr>
    </w:p>
    <w:p w14:paraId="6B3B80C7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  <w:b/>
          <w:bCs/>
        </w:rPr>
      </w:pPr>
      <w:r w:rsidRPr="005978D8">
        <w:rPr>
          <w:rFonts w:ascii="Barlow" w:hAnsi="Barlow" w:cs="Arial"/>
          <w:b/>
          <w:bCs/>
        </w:rPr>
        <w:t>Generella riktlinjer för bedömning:</w:t>
      </w:r>
    </w:p>
    <w:p w14:paraId="64C8338C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  <w:b/>
          <w:bCs/>
        </w:rPr>
      </w:pPr>
      <w:r w:rsidRPr="005978D8">
        <w:rPr>
          <w:rFonts w:ascii="Barlow" w:hAnsi="Barlow" w:cs="Arial"/>
        </w:rPr>
        <w:t xml:space="preserve">Betraktelseavstånd för bedömning av </w:t>
      </w:r>
      <w:proofErr w:type="spellStart"/>
      <w:r w:rsidRPr="005978D8">
        <w:rPr>
          <w:rFonts w:ascii="Barlow" w:hAnsi="Barlow" w:cs="Arial"/>
        </w:rPr>
        <w:t>ytfinish</w:t>
      </w:r>
      <w:proofErr w:type="spellEnd"/>
      <w:r w:rsidRPr="005978D8">
        <w:rPr>
          <w:rFonts w:ascii="Barlow" w:hAnsi="Barlow" w:cs="Arial"/>
        </w:rPr>
        <w:t xml:space="preserve"> på aluminium och glasytor är 3 m.</w:t>
      </w:r>
    </w:p>
    <w:p w14:paraId="6F6E795E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 xml:space="preserve">Defekter som färgnyanser, blåsor, repor som inte är synliga på </w:t>
      </w:r>
      <w:r w:rsidRPr="005978D8">
        <w:rPr>
          <w:rFonts w:ascii="Barlow" w:hAnsi="Barlow" w:cs="Arial"/>
          <w:b/>
          <w:bCs/>
        </w:rPr>
        <w:t>tre meters</w:t>
      </w:r>
      <w:r w:rsidRPr="005978D8">
        <w:rPr>
          <w:rFonts w:ascii="Barlow" w:hAnsi="Barlow" w:cs="Arial"/>
        </w:rPr>
        <w:t xml:space="preserve"> avstånd får förekomma. </w:t>
      </w:r>
    </w:p>
    <w:p w14:paraId="7C33007C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>Bedömningen skall göras i normalt dagsljus och inte i direkt solsken. Normalt dagsljus avser en dag med diffust ljus, dvs utan att direkt solljus eller annan ljuskälla faller in i onormal vinkel från glaset och förstärker eventuella felaktigheter.</w:t>
      </w:r>
    </w:p>
    <w:p w14:paraId="4BA68045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</w:rPr>
      </w:pPr>
    </w:p>
    <w:p w14:paraId="4D93AE35" w14:textId="77777777" w:rsidR="00FF5F80" w:rsidRPr="005978D8" w:rsidRDefault="00FF5F80" w:rsidP="00FF5F80">
      <w:p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>En isolerruta skall betraktas vinkelrätt mot glasytan, från rumssidan.</w:t>
      </w:r>
    </w:p>
    <w:p w14:paraId="538F2B93" w14:textId="359A4C73" w:rsidR="002B48ED" w:rsidRPr="005978D8" w:rsidRDefault="00FF5F80" w:rsidP="00FF5F80">
      <w:pPr>
        <w:spacing w:after="0" w:line="240" w:lineRule="auto"/>
        <w:rPr>
          <w:rFonts w:ascii="Barlow" w:hAnsi="Barlow" w:cs="Arial"/>
        </w:rPr>
      </w:pPr>
      <w:r w:rsidRPr="005978D8">
        <w:rPr>
          <w:rFonts w:ascii="Barlow" w:hAnsi="Barlow" w:cs="Arial"/>
        </w:rPr>
        <w:t xml:space="preserve">Kvalitetskrav enligt internationella </w:t>
      </w:r>
      <w:proofErr w:type="spellStart"/>
      <w:r w:rsidRPr="005978D8">
        <w:rPr>
          <w:rFonts w:ascii="Barlow" w:hAnsi="Barlow" w:cs="Arial"/>
        </w:rPr>
        <w:t>Qualicoat</w:t>
      </w:r>
      <w:proofErr w:type="spellEnd"/>
      <w:r w:rsidRPr="005978D8">
        <w:rPr>
          <w:rFonts w:ascii="Barlow" w:hAnsi="Barlow" w:cs="Arial"/>
        </w:rPr>
        <w:t>.</w:t>
      </w:r>
    </w:p>
    <w:sectPr w:rsidR="002B48ED" w:rsidRPr="005978D8" w:rsidSect="00223888">
      <w:headerReference w:type="default" r:id="rId8"/>
      <w:footerReference w:type="default" r:id="rId9"/>
      <w:pgSz w:w="11900" w:h="16840"/>
      <w:pgMar w:top="1418" w:right="1418" w:bottom="1418" w:left="1701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DF60" w14:textId="77777777" w:rsidR="00FF5F80" w:rsidRDefault="00FF5F80" w:rsidP="009D0F15">
      <w:r>
        <w:separator/>
      </w:r>
    </w:p>
  </w:endnote>
  <w:endnote w:type="continuationSeparator" w:id="0">
    <w:p w14:paraId="4E516C2D" w14:textId="77777777" w:rsidR="00FF5F80" w:rsidRDefault="00FF5F80" w:rsidP="009D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7735" w14:textId="77777777" w:rsidR="0091604E" w:rsidRPr="001C3815" w:rsidRDefault="003661D7" w:rsidP="009C0B09">
    <w:pPr>
      <w:pStyle w:val="Sidfot"/>
      <w:tabs>
        <w:tab w:val="clear" w:pos="4536"/>
        <w:tab w:val="clear" w:pos="9072"/>
        <w:tab w:val="center" w:pos="-3261"/>
        <w:tab w:val="right" w:pos="9498"/>
      </w:tabs>
      <w:ind w:left="-851" w:firstLine="425"/>
      <w:jc w:val="center"/>
      <w:rPr>
        <w:rFonts w:ascii="Arial Narrow" w:hAnsi="Arial Narrow"/>
        <w:sz w:val="18"/>
        <w:szCs w:val="18"/>
      </w:rPr>
    </w:pPr>
    <w:r w:rsidRPr="003661D7">
      <w:rPr>
        <w:rFonts w:ascii="Arial Narrow" w:hAnsi="Arial Narrow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2A697D" wp14:editId="471D910A">
              <wp:simplePos x="0" y="0"/>
              <wp:positionH relativeFrom="column">
                <wp:posOffset>-695325</wp:posOffset>
              </wp:positionH>
              <wp:positionV relativeFrom="paragraph">
                <wp:posOffset>166370</wp:posOffset>
              </wp:positionV>
              <wp:extent cx="6533515" cy="467995"/>
              <wp:effectExtent l="57150" t="0" r="0" b="8255"/>
              <wp:wrapNone/>
              <wp:docPr id="1" name="Grup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533515" cy="467995"/>
                        <a:chOff x="0" y="0"/>
                        <a:chExt cx="12140602" cy="871657"/>
                      </a:xfrm>
                    </wpg:grpSpPr>
                    <pic:pic xmlns:pic="http://schemas.openxmlformats.org/drawingml/2006/picture">
                      <pic:nvPicPr>
                        <pic:cNvPr id="3" name="Platshållare för innehåll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30641" t="23876" r="31361" b="53068"/>
                        <a:stretch/>
                      </pic:blipFill>
                      <pic:spPr>
                        <a:xfrm>
                          <a:off x="10225136" y="0"/>
                          <a:ext cx="1915466" cy="8716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ktangel 4"/>
                      <wps:cNvSpPr/>
                      <wps:spPr>
                        <a:xfrm rot="16200000">
                          <a:off x="5076064" y="-4609005"/>
                          <a:ext cx="144016" cy="10296144"/>
                        </a:xfrm>
                        <a:prstGeom prst="rect">
                          <a:avLst/>
                        </a:prstGeom>
                        <a:solidFill>
                          <a:srgbClr val="6FB33E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43D5FC" id="Grupp 10" o:spid="_x0000_s1026" style="position:absolute;margin-left:-54.75pt;margin-top:13.1pt;width:514.45pt;height:36.85pt;z-index:251659264;mso-width-relative:margin;mso-height-relative:margin" coordsize="121406,87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latshållare för innehåll 4" o:spid="_x0000_s1027" type="#_x0000_t75" style="position:absolute;left:102251;width:19155;height:8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">
                <v:imagedata r:id="rId2" o:title="" croptop="15647f" cropbottom="34779f" cropleft="20081f" cropright="20553f"/>
              </v:shape>
              <v:rect id="Rektangel 4" o:spid="_x0000_s1028" style="position:absolute;left:50761;top:-46091;width:1440;height:10296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" fillcolor="#6fb33e" stroked="f" strokeweight="2pt">
                <v:shadow on="t" color="white [3212]" offset="0,4pt"/>
              </v:rect>
            </v:group>
          </w:pict>
        </mc:Fallback>
      </mc:AlternateContent>
    </w:r>
    <w:r w:rsidR="00601DA9">
      <w:rPr>
        <w:rFonts w:ascii="Arial Narrow" w:hAnsi="Arial Narrow"/>
        <w:b/>
        <w:sz w:val="18"/>
        <w:szCs w:val="18"/>
      </w:rPr>
      <w:t>Edholm Berling</w:t>
    </w:r>
    <w:r w:rsidR="0091604E" w:rsidRPr="001C3815">
      <w:rPr>
        <w:rFonts w:ascii="Arial Narrow" w:hAnsi="Arial Narrow"/>
        <w:b/>
        <w:sz w:val="18"/>
        <w:szCs w:val="18"/>
      </w:rPr>
      <w:t xml:space="preserve"> Glas</w:t>
    </w:r>
    <w:r w:rsidR="004D2201">
      <w:rPr>
        <w:rFonts w:ascii="Arial Narrow" w:hAnsi="Arial Narrow"/>
        <w:b/>
        <w:sz w:val="18"/>
        <w:szCs w:val="18"/>
      </w:rPr>
      <w:t xml:space="preserve"> &amp;</w:t>
    </w:r>
    <w:r w:rsidR="00DF48A5">
      <w:rPr>
        <w:rFonts w:ascii="Arial Narrow" w:hAnsi="Arial Narrow"/>
        <w:b/>
        <w:sz w:val="18"/>
        <w:szCs w:val="18"/>
      </w:rPr>
      <w:t xml:space="preserve"> Fasad </w:t>
    </w:r>
    <w:r w:rsidR="0091604E" w:rsidRPr="001C3815">
      <w:rPr>
        <w:rFonts w:ascii="Arial Narrow" w:hAnsi="Arial Narrow"/>
        <w:b/>
        <w:sz w:val="18"/>
        <w:szCs w:val="18"/>
      </w:rPr>
      <w:t>AB</w:t>
    </w:r>
    <w:r w:rsidR="001C3815" w:rsidRPr="001C3815">
      <w:rPr>
        <w:rFonts w:ascii="Arial Narrow" w:hAnsi="Arial Narrow"/>
        <w:sz w:val="18"/>
        <w:szCs w:val="18"/>
      </w:rPr>
      <w:t xml:space="preserve"> </w:t>
    </w:r>
    <w:r w:rsidR="0091604E" w:rsidRPr="001C3815">
      <w:rPr>
        <w:rFonts w:ascii="Arial Narrow" w:hAnsi="Arial Narrow"/>
        <w:sz w:val="18"/>
        <w:szCs w:val="18"/>
      </w:rPr>
      <w:t>Adress: Reparatörgatan 3</w:t>
    </w:r>
    <w:r w:rsidR="001C3815" w:rsidRPr="001C3815">
      <w:rPr>
        <w:rFonts w:ascii="Arial Narrow" w:hAnsi="Arial Narrow"/>
        <w:sz w:val="18"/>
        <w:szCs w:val="18"/>
      </w:rPr>
      <w:t xml:space="preserve">, </w:t>
    </w:r>
    <w:r w:rsidR="0091604E" w:rsidRPr="001C3815">
      <w:rPr>
        <w:rFonts w:ascii="Arial Narrow" w:hAnsi="Arial Narrow"/>
        <w:sz w:val="18"/>
        <w:szCs w:val="18"/>
      </w:rPr>
      <w:t>302 62 Halmstad</w:t>
    </w:r>
  </w:p>
  <w:p w14:paraId="3F5926E9" w14:textId="77777777" w:rsidR="003661D7" w:rsidRPr="005477FC" w:rsidRDefault="0091604E" w:rsidP="009C0B09">
    <w:pPr>
      <w:pStyle w:val="Sidfot"/>
      <w:tabs>
        <w:tab w:val="left" w:pos="1701"/>
      </w:tabs>
      <w:ind w:left="-851" w:firstLine="425"/>
      <w:jc w:val="center"/>
      <w:rPr>
        <w:rFonts w:ascii="Arial Narrow" w:hAnsi="Arial Narrow"/>
        <w:sz w:val="18"/>
        <w:szCs w:val="18"/>
        <w:lang w:val="de-DE"/>
      </w:rPr>
    </w:pPr>
    <w:r w:rsidRPr="005477FC">
      <w:rPr>
        <w:rFonts w:ascii="Arial Narrow" w:hAnsi="Arial Narrow"/>
        <w:sz w:val="18"/>
        <w:szCs w:val="18"/>
        <w:lang w:val="de-DE"/>
      </w:rPr>
      <w:t>Telefon: 035-1801</w:t>
    </w:r>
    <w:r w:rsidR="001C4AF8">
      <w:rPr>
        <w:rFonts w:ascii="Arial Narrow" w:hAnsi="Arial Narrow"/>
        <w:sz w:val="18"/>
        <w:szCs w:val="18"/>
        <w:lang w:val="de-DE"/>
      </w:rPr>
      <w:t>8</w:t>
    </w:r>
    <w:r w:rsidRPr="005477FC">
      <w:rPr>
        <w:rFonts w:ascii="Arial Narrow" w:hAnsi="Arial Narrow"/>
        <w:sz w:val="18"/>
        <w:szCs w:val="18"/>
        <w:lang w:val="de-DE"/>
      </w:rPr>
      <w:t>0</w:t>
    </w:r>
    <w:r w:rsidR="001C3815" w:rsidRPr="005477FC">
      <w:rPr>
        <w:rFonts w:ascii="Arial Narrow" w:hAnsi="Arial Narrow"/>
        <w:sz w:val="18"/>
        <w:szCs w:val="18"/>
        <w:lang w:val="de-DE"/>
      </w:rPr>
      <w:t xml:space="preserve"> </w:t>
    </w:r>
    <w:r w:rsidRPr="005477FC">
      <w:rPr>
        <w:rFonts w:ascii="Arial Narrow" w:hAnsi="Arial Narrow"/>
        <w:sz w:val="18"/>
        <w:szCs w:val="18"/>
        <w:lang w:val="de-DE"/>
      </w:rPr>
      <w:t xml:space="preserve">e-post: </w:t>
    </w:r>
    <w:hyperlink r:id="rId3" w:history="1">
      <w:r w:rsidR="004D5252" w:rsidRPr="00FB0FD0">
        <w:rPr>
          <w:rStyle w:val="Hyperlnk"/>
          <w:rFonts w:ascii="Arial Narrow" w:hAnsi="Arial Narrow"/>
          <w:sz w:val="18"/>
          <w:szCs w:val="18"/>
          <w:lang w:val="de-DE"/>
        </w:rPr>
        <w:t>info@ebgf.se</w:t>
      </w:r>
    </w:hyperlink>
    <w:r w:rsidR="001C3815" w:rsidRPr="005477FC">
      <w:rPr>
        <w:rFonts w:ascii="Arial Narrow" w:hAnsi="Arial Narrow"/>
        <w:sz w:val="18"/>
        <w:szCs w:val="18"/>
        <w:lang w:val="de-DE"/>
      </w:rPr>
      <w:t xml:space="preserve"> </w:t>
    </w:r>
    <w:hyperlink r:id="rId4" w:history="1">
      <w:r w:rsidR="003661D7" w:rsidRPr="00B42E85">
        <w:rPr>
          <w:rStyle w:val="Hyperlnk"/>
          <w:rFonts w:ascii="Arial Narrow" w:hAnsi="Arial Narrow"/>
          <w:sz w:val="18"/>
          <w:szCs w:val="18"/>
          <w:lang w:val="de-DE"/>
        </w:rPr>
        <w:t>www.ebgf.se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875C" w14:textId="77777777" w:rsidR="00FF5F80" w:rsidRDefault="00FF5F80" w:rsidP="009D0F15">
      <w:r>
        <w:separator/>
      </w:r>
    </w:p>
  </w:footnote>
  <w:footnote w:type="continuationSeparator" w:id="0">
    <w:p w14:paraId="00494F2C" w14:textId="77777777" w:rsidR="00FF5F80" w:rsidRDefault="00FF5F80" w:rsidP="009D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CD10" w14:textId="77777777" w:rsidR="0091604E" w:rsidRDefault="00601DA9" w:rsidP="009C0B09">
    <w:pPr>
      <w:pStyle w:val="Sidhuvud"/>
      <w:tabs>
        <w:tab w:val="clear" w:pos="4536"/>
      </w:tabs>
      <w:ind w:hanging="142"/>
      <w:jc w:val="center"/>
    </w:pPr>
    <w:r>
      <w:rPr>
        <w:noProof/>
      </w:rPr>
      <w:drawing>
        <wp:inline distT="0" distB="0" distL="0" distR="0" wp14:anchorId="584CBCC5" wp14:editId="12F2BC31">
          <wp:extent cx="1075922" cy="74757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253" cy="75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59D"/>
    <w:multiLevelType w:val="hybridMultilevel"/>
    <w:tmpl w:val="03B45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4579"/>
    <w:multiLevelType w:val="hybridMultilevel"/>
    <w:tmpl w:val="67E89BF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1557D"/>
    <w:multiLevelType w:val="hybridMultilevel"/>
    <w:tmpl w:val="63704D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2C7B"/>
    <w:multiLevelType w:val="hybridMultilevel"/>
    <w:tmpl w:val="3E7C9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6BE5"/>
    <w:multiLevelType w:val="hybridMultilevel"/>
    <w:tmpl w:val="38CA13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2BAE"/>
    <w:multiLevelType w:val="hybridMultilevel"/>
    <w:tmpl w:val="3C9EC8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F7D01"/>
    <w:multiLevelType w:val="hybridMultilevel"/>
    <w:tmpl w:val="2EA4B5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F1628"/>
    <w:multiLevelType w:val="hybridMultilevel"/>
    <w:tmpl w:val="8A623C1C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80"/>
    <w:rsid w:val="001C3815"/>
    <w:rsid w:val="001C4AF8"/>
    <w:rsid w:val="00223888"/>
    <w:rsid w:val="0022637E"/>
    <w:rsid w:val="00266780"/>
    <w:rsid w:val="002B48ED"/>
    <w:rsid w:val="003661D7"/>
    <w:rsid w:val="003B04DA"/>
    <w:rsid w:val="004D2201"/>
    <w:rsid w:val="004D5252"/>
    <w:rsid w:val="005477FC"/>
    <w:rsid w:val="005978D8"/>
    <w:rsid w:val="00601DA9"/>
    <w:rsid w:val="006262F1"/>
    <w:rsid w:val="006949E8"/>
    <w:rsid w:val="00717160"/>
    <w:rsid w:val="00727A82"/>
    <w:rsid w:val="007B42D8"/>
    <w:rsid w:val="007E6A11"/>
    <w:rsid w:val="0091604E"/>
    <w:rsid w:val="00926773"/>
    <w:rsid w:val="009953C4"/>
    <w:rsid w:val="009C0B09"/>
    <w:rsid w:val="009D0F15"/>
    <w:rsid w:val="00B34B94"/>
    <w:rsid w:val="00B45473"/>
    <w:rsid w:val="00D27434"/>
    <w:rsid w:val="00DD7783"/>
    <w:rsid w:val="00DF48A5"/>
    <w:rsid w:val="00E5146C"/>
    <w:rsid w:val="00F07609"/>
    <w:rsid w:val="00F404D0"/>
    <w:rsid w:val="00F874C8"/>
    <w:rsid w:val="00FD41F6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258942"/>
  <w14:defaultImageDpi w14:val="300"/>
  <w15:docId w15:val="{73F29712-9635-4261-94A3-D87CE0C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F8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0F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0F15"/>
  </w:style>
  <w:style w:type="paragraph" w:styleId="Sidfot">
    <w:name w:val="footer"/>
    <w:basedOn w:val="Normal"/>
    <w:link w:val="SidfotChar"/>
    <w:uiPriority w:val="99"/>
    <w:unhideWhenUsed/>
    <w:rsid w:val="009D0F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0F15"/>
  </w:style>
  <w:style w:type="paragraph" w:styleId="Ballongtext">
    <w:name w:val="Balloon Text"/>
    <w:basedOn w:val="Normal"/>
    <w:link w:val="BallongtextChar"/>
    <w:uiPriority w:val="99"/>
    <w:semiHidden/>
    <w:unhideWhenUsed/>
    <w:rsid w:val="009D0F1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0F1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B48E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1DA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F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g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bgf.se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hyperlink" Target="http://www.ebg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kument\Administration\AAA%20Mallar\Wordmall_EBG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Wordmall_EBGF</Template>
  <TotalTime>36</TotalTime>
  <Pages>2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Schultz</dc:creator>
  <cp:keywords/>
  <dc:description/>
  <cp:lastModifiedBy>Amanda Schultz</cp:lastModifiedBy>
  <cp:revision>8</cp:revision>
  <cp:lastPrinted>2022-02-28T12:49:00Z</cp:lastPrinted>
  <dcterms:created xsi:type="dcterms:W3CDTF">2022-02-22T11:45:00Z</dcterms:created>
  <dcterms:modified xsi:type="dcterms:W3CDTF">2022-02-28T13:06:00Z</dcterms:modified>
</cp:coreProperties>
</file>